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 w:rsidTr="009B5DEB">
        <w:trPr>
          <w:trHeight w:hRule="exact" w:val="80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  <w:bookmarkStart w:id="0" w:name="_GoBack"/>
            <w:bookmarkEnd w:id="0"/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A19D6" w:rsidTr="009B5DEB">
        <w:trPr>
          <w:trHeight w:hRule="exact" w:val="1098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FA19D6">
            <w:pPr>
              <w:pStyle w:val="NoSpacing"/>
            </w:pPr>
            <w:bookmarkStart w:id="1" w:name="_MonthandYear"/>
            <w:bookmarkEnd w:id="1"/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FA19D6" w:rsidRPr="007157C6" w:rsidRDefault="00B271CC" w:rsidP="00B271CC">
            <w:pPr>
              <w:pStyle w:val="Year"/>
              <w:jc w:val="left"/>
              <w:rPr>
                <w:szCs w:val="72"/>
              </w:rPr>
            </w:pPr>
            <w:r>
              <w:rPr>
                <w:rStyle w:val="Month"/>
              </w:rPr>
              <w:t xml:space="preserve">December </w:t>
            </w:r>
            <w:r w:rsidR="00B831EB" w:rsidRPr="007157C6">
              <w:rPr>
                <w:szCs w:val="72"/>
              </w:rPr>
              <w:fldChar w:fldCharType="begin"/>
            </w:r>
            <w:r w:rsidR="00B831EB" w:rsidRPr="007157C6">
              <w:rPr>
                <w:szCs w:val="72"/>
              </w:rPr>
              <w:instrText xml:space="preserve"> DOCVARIABLE  MonthStart \@  yyyy   \* MERGEFORMAT </w:instrText>
            </w:r>
            <w:r w:rsidR="00B831EB" w:rsidRPr="007157C6">
              <w:rPr>
                <w:szCs w:val="72"/>
              </w:rPr>
              <w:fldChar w:fldCharType="separate"/>
            </w:r>
            <w:r w:rsidR="007157C6" w:rsidRPr="007157C6">
              <w:rPr>
                <w:szCs w:val="72"/>
              </w:rPr>
              <w:t>2018</w:t>
            </w:r>
            <w:r w:rsidR="00B831EB" w:rsidRPr="007157C6">
              <w:rPr>
                <w:szCs w:val="72"/>
              </w:rPr>
              <w:fldChar w:fldCharType="end"/>
            </w:r>
          </w:p>
        </w:tc>
      </w:tr>
      <w:tr w:rsidR="00FA19D6" w:rsidTr="009B5DEB">
        <w:trPr>
          <w:trHeight w:hRule="exact" w:val="135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FA19D6" w:rsidTr="009B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271CC">
            <w:pPr>
              <w:pStyle w:val="Dates"/>
              <w:spacing w:after="40"/>
            </w:pPr>
            <w:r>
              <w:t>2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7157C6">
              <w:instrText>Tuesday</w:instrText>
            </w:r>
            <w:r w:rsidR="00B831EB">
              <w:fldChar w:fldCharType="end"/>
            </w:r>
            <w:r w:rsidR="00B831EB">
              <w:instrText xml:space="preserve"> = “Sunday" 1 ""</w:instrText>
            </w:r>
            <w:r w:rsidR="00B831EB">
              <w:fldChar w:fldCharType="end"/>
            </w:r>
          </w:p>
        </w:tc>
        <w:tc>
          <w:tcPr>
            <w:tcW w:w="714" w:type="pct"/>
          </w:tcPr>
          <w:p w:rsidR="00FA19D6" w:rsidRDefault="00B271CC">
            <w:pPr>
              <w:pStyle w:val="Dates"/>
              <w:spacing w:after="40"/>
            </w:pPr>
            <w:r>
              <w:t xml:space="preserve">3 </w:t>
            </w:r>
          </w:p>
        </w:tc>
        <w:tc>
          <w:tcPr>
            <w:tcW w:w="714" w:type="pct"/>
          </w:tcPr>
          <w:p w:rsidR="00FA19D6" w:rsidRDefault="00B271CC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:rsidR="00FA19D6" w:rsidRDefault="00B271CC">
            <w:pPr>
              <w:pStyle w:val="Dates"/>
              <w:spacing w:after="40"/>
            </w:pPr>
            <w:r>
              <w:t>5</w:t>
            </w:r>
          </w:p>
          <w:p w:rsidR="00B271CC" w:rsidRDefault="00B271CC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B271CC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:rsidR="00FA19D6" w:rsidRDefault="00B271CC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625F36" w:rsidRDefault="00B271CC" w:rsidP="00B271CC">
            <w:pPr>
              <w:pStyle w:val="Dates"/>
              <w:spacing w:after="40"/>
            </w:pPr>
            <w:r>
              <w:t>8</w:t>
            </w:r>
          </w:p>
        </w:tc>
      </w:tr>
      <w:tr w:rsidR="00262CA4" w:rsidTr="00320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73"/>
        </w:trPr>
        <w:tc>
          <w:tcPr>
            <w:tcW w:w="714" w:type="pct"/>
          </w:tcPr>
          <w:p w:rsidR="00262CA4" w:rsidRDefault="00262CA4" w:rsidP="00262CA4">
            <w:pPr>
              <w:spacing w:before="40" w:after="40"/>
            </w:pPr>
          </w:p>
        </w:tc>
        <w:tc>
          <w:tcPr>
            <w:tcW w:w="714" w:type="pct"/>
          </w:tcPr>
          <w:p w:rsidR="00BD23AB" w:rsidRDefault="00BD23AB" w:rsidP="00262CA4">
            <w:pPr>
              <w:spacing w:before="40" w:after="40"/>
            </w:pPr>
          </w:p>
          <w:p w:rsidR="00B271CC" w:rsidRDefault="00B271CC" w:rsidP="00B271CC">
            <w:pPr>
              <w:spacing w:before="40" w:after="40"/>
              <w:rPr>
                <w:b/>
                <w:u w:val="single"/>
              </w:rPr>
            </w:pPr>
            <w:r w:rsidRPr="00BD23AB">
              <w:rPr>
                <w:b/>
                <w:u w:val="single"/>
              </w:rPr>
              <w:t>Basketball</w:t>
            </w:r>
          </w:p>
          <w:p w:rsidR="00B271CC" w:rsidRDefault="00B271CC" w:rsidP="00B271CC">
            <w:pPr>
              <w:spacing w:before="40" w:after="40"/>
            </w:pPr>
            <w:r w:rsidRPr="00BD23AB">
              <w:t>Gr. 1-4</w:t>
            </w:r>
            <w:r>
              <w:t xml:space="preserve"> 3-4:30</w:t>
            </w:r>
          </w:p>
          <w:p w:rsidR="00B271CC" w:rsidRDefault="00B271CC" w:rsidP="00B271CC">
            <w:pPr>
              <w:spacing w:before="40" w:after="40"/>
            </w:pPr>
            <w:r>
              <w:t>-Gym</w:t>
            </w:r>
          </w:p>
          <w:p w:rsidR="00B271CC" w:rsidRPr="00BD23AB" w:rsidRDefault="00B271CC" w:rsidP="00B271CC">
            <w:pPr>
              <w:spacing w:before="40" w:after="40"/>
              <w:rPr>
                <w:b/>
                <w:u w:val="single"/>
              </w:rPr>
            </w:pPr>
            <w:r w:rsidRPr="00BD23AB">
              <w:rPr>
                <w:b/>
                <w:u w:val="single"/>
              </w:rPr>
              <w:t>Go-Girls</w:t>
            </w:r>
          </w:p>
          <w:p w:rsidR="00B271CC" w:rsidRDefault="00B271CC" w:rsidP="00B271CC">
            <w:pPr>
              <w:spacing w:before="40" w:after="40"/>
            </w:pPr>
            <w:r>
              <w:t>Gr. 6/7 3-5:00</w:t>
            </w:r>
          </w:p>
          <w:p w:rsidR="00B271CC" w:rsidRDefault="00B271CC" w:rsidP="00B271CC">
            <w:pPr>
              <w:spacing w:before="40" w:after="40"/>
            </w:pPr>
            <w:r>
              <w:t>-Com. Room</w:t>
            </w:r>
          </w:p>
          <w:p w:rsidR="00B271CC" w:rsidRPr="00BD23AB" w:rsidRDefault="00B271CC" w:rsidP="00262CA4">
            <w:pPr>
              <w:spacing w:before="40" w:after="40"/>
            </w:pPr>
          </w:p>
        </w:tc>
        <w:tc>
          <w:tcPr>
            <w:tcW w:w="714" w:type="pct"/>
          </w:tcPr>
          <w:p w:rsidR="00151E9A" w:rsidRDefault="00151E9A" w:rsidP="00262CA4">
            <w:pPr>
              <w:spacing w:before="40" w:after="40"/>
            </w:pPr>
          </w:p>
          <w:p w:rsidR="00B271CC" w:rsidRPr="00625F36" w:rsidRDefault="00B271CC" w:rsidP="00B271CC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625F36">
              <w:rPr>
                <w:b/>
                <w:sz w:val="20"/>
                <w:szCs w:val="20"/>
                <w:u w:val="single"/>
              </w:rPr>
              <w:t>Cooks &amp; Books</w:t>
            </w:r>
          </w:p>
          <w:p w:rsidR="00B271CC" w:rsidRDefault="00B271CC" w:rsidP="00B271CC">
            <w:pPr>
              <w:spacing w:before="40" w:after="40"/>
            </w:pPr>
            <w:r>
              <w:t>Gr.2-4 3-4:30</w:t>
            </w:r>
          </w:p>
          <w:p w:rsidR="00B271CC" w:rsidRPr="00151E9A" w:rsidRDefault="00B271CC" w:rsidP="00B271CC">
            <w:pPr>
              <w:spacing w:before="40" w:after="40"/>
            </w:pPr>
            <w:r>
              <w:t>-Library/ Com room</w:t>
            </w:r>
          </w:p>
        </w:tc>
        <w:tc>
          <w:tcPr>
            <w:tcW w:w="714" w:type="pct"/>
          </w:tcPr>
          <w:p w:rsidR="00151E9A" w:rsidRDefault="00151E9A" w:rsidP="00151E9A">
            <w:pPr>
              <w:spacing w:before="40" w:after="40"/>
            </w:pPr>
          </w:p>
          <w:p w:rsidR="00B271CC" w:rsidRDefault="00B271CC" w:rsidP="00B271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Hoop Play</w:t>
            </w:r>
          </w:p>
          <w:p w:rsidR="00B271CC" w:rsidRDefault="00B271CC" w:rsidP="00B271CC">
            <w:r>
              <w:t>Gr. 1-3 3-4:15</w:t>
            </w:r>
          </w:p>
          <w:p w:rsidR="00B271CC" w:rsidRDefault="00B271CC" w:rsidP="00B271CC">
            <w:r>
              <w:t>-Gym</w:t>
            </w:r>
          </w:p>
          <w:p w:rsidR="00B271CC" w:rsidRPr="00151E9A" w:rsidRDefault="00B271CC" w:rsidP="00151E9A">
            <w:pPr>
              <w:spacing w:before="40" w:after="40"/>
            </w:pPr>
          </w:p>
        </w:tc>
        <w:tc>
          <w:tcPr>
            <w:tcW w:w="714" w:type="pct"/>
          </w:tcPr>
          <w:p w:rsidR="00151E9A" w:rsidRDefault="00151E9A" w:rsidP="00262CA4">
            <w:pPr>
              <w:spacing w:before="40" w:after="40"/>
            </w:pPr>
          </w:p>
          <w:p w:rsidR="00B271CC" w:rsidRDefault="00B271CC" w:rsidP="00B271CC">
            <w:pPr>
              <w:spacing w:before="40" w:after="40"/>
              <w:rPr>
                <w:b/>
                <w:u w:val="single"/>
              </w:rPr>
            </w:pPr>
            <w:r w:rsidRPr="00320ED3">
              <w:rPr>
                <w:b/>
                <w:u w:val="single"/>
              </w:rPr>
              <w:t>Escape Room</w:t>
            </w:r>
          </w:p>
          <w:p w:rsidR="00B271CC" w:rsidRDefault="00B271CC" w:rsidP="00B271CC">
            <w:pPr>
              <w:spacing w:before="40" w:after="40"/>
            </w:pPr>
            <w:r w:rsidRPr="00320ED3">
              <w:t>Gr. 1-3</w:t>
            </w:r>
            <w:r>
              <w:t>/ Gr.4-7</w:t>
            </w:r>
          </w:p>
          <w:p w:rsidR="00B271CC" w:rsidRPr="00320ED3" w:rsidRDefault="00B271CC" w:rsidP="00B271CC">
            <w:pPr>
              <w:spacing w:before="40" w:after="40"/>
              <w:rPr>
                <w:sz w:val="16"/>
                <w:szCs w:val="16"/>
              </w:rPr>
            </w:pPr>
            <w:r w:rsidRPr="00320ED3">
              <w:rPr>
                <w:sz w:val="16"/>
                <w:szCs w:val="16"/>
              </w:rPr>
              <w:t>3:15-4:15/4:15-5:15</w:t>
            </w:r>
          </w:p>
          <w:p w:rsidR="00B271CC" w:rsidRDefault="00B271CC" w:rsidP="00262CA4">
            <w:pPr>
              <w:spacing w:before="40" w:after="40"/>
            </w:pPr>
          </w:p>
        </w:tc>
        <w:tc>
          <w:tcPr>
            <w:tcW w:w="714" w:type="pct"/>
          </w:tcPr>
          <w:p w:rsidR="00262CA4" w:rsidRDefault="00262CA4" w:rsidP="00262CA4">
            <w:pPr>
              <w:spacing w:before="40" w:after="40"/>
              <w:rPr>
                <w:b/>
              </w:rPr>
            </w:pPr>
          </w:p>
          <w:p w:rsidR="00B271CC" w:rsidRDefault="00B271CC" w:rsidP="00262CA4">
            <w:pPr>
              <w:spacing w:before="40" w:after="40"/>
              <w:rPr>
                <w:b/>
              </w:rPr>
            </w:pPr>
          </w:p>
          <w:p w:rsidR="00B271CC" w:rsidRPr="009B5F06" w:rsidRDefault="00B271CC" w:rsidP="00262CA4">
            <w:pPr>
              <w:spacing w:before="40" w:after="40"/>
              <w:rPr>
                <w:b/>
              </w:rPr>
            </w:pPr>
            <w:r w:rsidRPr="009B5F06">
              <w:rPr>
                <w:b/>
              </w:rPr>
              <w:t>NO PROGRAMS</w:t>
            </w:r>
          </w:p>
        </w:tc>
        <w:tc>
          <w:tcPr>
            <w:tcW w:w="714" w:type="pct"/>
          </w:tcPr>
          <w:p w:rsidR="00262CA4" w:rsidRDefault="00262CA4" w:rsidP="00262CA4">
            <w:pPr>
              <w:spacing w:before="40" w:after="40"/>
            </w:pPr>
          </w:p>
        </w:tc>
      </w:tr>
      <w:tr w:rsidR="00262CA4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262CA4" w:rsidRDefault="00B271CC" w:rsidP="00262CA4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:rsidR="00262CA4" w:rsidRDefault="00B271CC" w:rsidP="00262CA4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262CA4" w:rsidRDefault="00B271CC" w:rsidP="00262CA4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4" w:type="pct"/>
          </w:tcPr>
          <w:p w:rsidR="00262CA4" w:rsidRDefault="00B271CC" w:rsidP="00262CA4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14" w:type="pct"/>
          </w:tcPr>
          <w:p w:rsidR="00262CA4" w:rsidRDefault="00B271CC" w:rsidP="00262CA4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4" w:type="pct"/>
          </w:tcPr>
          <w:p w:rsidR="00262CA4" w:rsidRDefault="00B271CC" w:rsidP="00262CA4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:rsidR="00625F36" w:rsidRDefault="00B271CC" w:rsidP="00262CA4">
            <w:pPr>
              <w:pStyle w:val="Dates"/>
              <w:spacing w:after="40"/>
            </w:pPr>
            <w:r>
              <w:t>15</w:t>
            </w:r>
          </w:p>
          <w:p w:rsidR="00B271CC" w:rsidRDefault="00B271CC" w:rsidP="00262CA4">
            <w:pPr>
              <w:pStyle w:val="Dates"/>
              <w:spacing w:after="40"/>
            </w:pPr>
          </w:p>
          <w:p w:rsidR="00BD23AB" w:rsidRDefault="00BD23AB" w:rsidP="00262CA4">
            <w:pPr>
              <w:pStyle w:val="Dates"/>
              <w:spacing w:after="40"/>
            </w:pPr>
          </w:p>
        </w:tc>
      </w:tr>
      <w:tr w:rsidR="00527F93" w:rsidTr="00320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417"/>
        </w:trPr>
        <w:tc>
          <w:tcPr>
            <w:tcW w:w="714" w:type="pct"/>
          </w:tcPr>
          <w:p w:rsidR="00527F93" w:rsidRDefault="00527F93" w:rsidP="00527F93">
            <w:pPr>
              <w:spacing w:before="40" w:after="40"/>
            </w:pPr>
          </w:p>
        </w:tc>
        <w:tc>
          <w:tcPr>
            <w:tcW w:w="714" w:type="pct"/>
          </w:tcPr>
          <w:p w:rsidR="00BD23AB" w:rsidRDefault="00BD23AB" w:rsidP="00BD23AB">
            <w:pPr>
              <w:spacing w:before="40" w:after="40"/>
              <w:jc w:val="center"/>
              <w:rPr>
                <w:b/>
                <w:u w:val="single"/>
              </w:rPr>
            </w:pPr>
          </w:p>
          <w:p w:rsidR="006A4E51" w:rsidRPr="00BD23AB" w:rsidRDefault="006A4E51" w:rsidP="006A4E51">
            <w:pPr>
              <w:spacing w:before="40" w:after="40"/>
              <w:rPr>
                <w:b/>
                <w:u w:val="single"/>
              </w:rPr>
            </w:pPr>
            <w:r w:rsidRPr="00BD23AB">
              <w:rPr>
                <w:b/>
                <w:u w:val="single"/>
              </w:rPr>
              <w:t>Go-Girls</w:t>
            </w:r>
          </w:p>
          <w:p w:rsidR="006A4E51" w:rsidRDefault="006A4E51" w:rsidP="006A4E51">
            <w:pPr>
              <w:spacing w:before="40" w:after="40"/>
            </w:pPr>
            <w:r>
              <w:t>Gr. 6/7 3-5:00</w:t>
            </w:r>
          </w:p>
          <w:p w:rsidR="006A4E51" w:rsidRDefault="006A4E51" w:rsidP="006A4E51">
            <w:pPr>
              <w:spacing w:before="40" w:after="40"/>
            </w:pPr>
            <w:r>
              <w:t>-Com. Room</w:t>
            </w:r>
          </w:p>
          <w:p w:rsidR="00BD23AB" w:rsidRDefault="00BD23AB" w:rsidP="00BD23AB">
            <w:pPr>
              <w:spacing w:before="40" w:after="40"/>
              <w:jc w:val="center"/>
              <w:rPr>
                <w:b/>
                <w:u w:val="single"/>
              </w:rPr>
            </w:pPr>
          </w:p>
          <w:p w:rsidR="00BD23AB" w:rsidRDefault="00BD23AB" w:rsidP="00BD23AB">
            <w:pPr>
              <w:spacing w:before="40" w:after="40"/>
              <w:jc w:val="center"/>
              <w:rPr>
                <w:b/>
                <w:u w:val="single"/>
              </w:rPr>
            </w:pPr>
          </w:p>
          <w:p w:rsidR="00527F93" w:rsidRPr="00320ED3" w:rsidRDefault="00527F93" w:rsidP="006A4E51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151E9A" w:rsidRDefault="00151E9A" w:rsidP="00151E9A">
            <w:pPr>
              <w:spacing w:before="40" w:after="40"/>
              <w:rPr>
                <w:b/>
                <w:u w:val="single"/>
              </w:rPr>
            </w:pPr>
          </w:p>
          <w:p w:rsidR="00625F36" w:rsidRPr="00625F36" w:rsidRDefault="00625F36" w:rsidP="00151E9A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625F36">
              <w:rPr>
                <w:b/>
                <w:sz w:val="20"/>
                <w:szCs w:val="20"/>
                <w:u w:val="single"/>
              </w:rPr>
              <w:t>Cooks &amp; Books</w:t>
            </w:r>
          </w:p>
          <w:p w:rsidR="00625F36" w:rsidRDefault="00625F36" w:rsidP="00151E9A">
            <w:pPr>
              <w:spacing w:before="40" w:after="40"/>
            </w:pPr>
            <w:r>
              <w:t>Gr.2-4 3-4:30</w:t>
            </w:r>
          </w:p>
          <w:p w:rsidR="00625F36" w:rsidRPr="00625F36" w:rsidRDefault="00625F36" w:rsidP="00151E9A">
            <w:pPr>
              <w:spacing w:before="40" w:after="40"/>
            </w:pPr>
            <w:r>
              <w:t>-Library/ Com room</w:t>
            </w:r>
          </w:p>
        </w:tc>
        <w:tc>
          <w:tcPr>
            <w:tcW w:w="714" w:type="pct"/>
          </w:tcPr>
          <w:p w:rsidR="00151E9A" w:rsidRDefault="00151E9A" w:rsidP="00151E9A">
            <w:pPr>
              <w:rPr>
                <w:b/>
                <w:u w:val="single"/>
              </w:rPr>
            </w:pPr>
          </w:p>
          <w:p w:rsidR="00B271CC" w:rsidRDefault="00B271CC" w:rsidP="00B271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Hoop Play</w:t>
            </w:r>
          </w:p>
          <w:p w:rsidR="00B271CC" w:rsidRDefault="00B271CC" w:rsidP="00B271CC">
            <w:r>
              <w:t>Gr. 1-3 3-4:15</w:t>
            </w:r>
          </w:p>
          <w:p w:rsidR="00B271CC" w:rsidRDefault="00B271CC" w:rsidP="00B271CC">
            <w:r>
              <w:t>-Gym</w:t>
            </w:r>
          </w:p>
          <w:p w:rsidR="00B271CC" w:rsidRDefault="00B271CC" w:rsidP="00151E9A">
            <w:pPr>
              <w:rPr>
                <w:b/>
                <w:u w:val="single"/>
              </w:rPr>
            </w:pPr>
          </w:p>
          <w:p w:rsidR="00B271CC" w:rsidRPr="00151E9A" w:rsidRDefault="00B271CC" w:rsidP="00151E9A"/>
        </w:tc>
        <w:tc>
          <w:tcPr>
            <w:tcW w:w="714" w:type="pct"/>
          </w:tcPr>
          <w:p w:rsidR="00625F36" w:rsidRDefault="00625F36" w:rsidP="00625F36">
            <w:pPr>
              <w:spacing w:before="40" w:after="40"/>
              <w:rPr>
                <w:b/>
                <w:u w:val="single"/>
              </w:rPr>
            </w:pPr>
          </w:p>
          <w:p w:rsidR="00625F36" w:rsidRDefault="00625F36" w:rsidP="00625F36">
            <w:pPr>
              <w:spacing w:before="40" w:after="40"/>
              <w:rPr>
                <w:b/>
                <w:u w:val="single"/>
              </w:rPr>
            </w:pPr>
          </w:p>
          <w:p w:rsidR="00625F36" w:rsidRDefault="00625F36" w:rsidP="00625F36">
            <w:pPr>
              <w:spacing w:before="40" w:after="40"/>
              <w:rPr>
                <w:b/>
                <w:u w:val="single"/>
              </w:rPr>
            </w:pPr>
            <w:r w:rsidRPr="00320ED3">
              <w:rPr>
                <w:b/>
                <w:u w:val="single"/>
              </w:rPr>
              <w:t>Escape Room</w:t>
            </w:r>
          </w:p>
          <w:p w:rsidR="00625F36" w:rsidRDefault="00625F36" w:rsidP="00625F36">
            <w:pPr>
              <w:spacing w:before="40" w:after="40"/>
            </w:pPr>
            <w:r w:rsidRPr="00320ED3">
              <w:t>Gr. 1-3</w:t>
            </w:r>
            <w:r>
              <w:t>/ Gr.4-7</w:t>
            </w:r>
          </w:p>
          <w:p w:rsidR="00625F36" w:rsidRPr="00320ED3" w:rsidRDefault="00625F36" w:rsidP="00625F36">
            <w:pPr>
              <w:spacing w:before="40" w:after="40"/>
              <w:rPr>
                <w:sz w:val="16"/>
                <w:szCs w:val="16"/>
              </w:rPr>
            </w:pPr>
            <w:r w:rsidRPr="00320ED3">
              <w:rPr>
                <w:sz w:val="16"/>
                <w:szCs w:val="16"/>
              </w:rPr>
              <w:t>3:15-4:15/4:15-5:15</w:t>
            </w:r>
          </w:p>
          <w:p w:rsidR="00527F93" w:rsidRDefault="00527F93" w:rsidP="00625F36"/>
        </w:tc>
        <w:tc>
          <w:tcPr>
            <w:tcW w:w="714" w:type="pct"/>
          </w:tcPr>
          <w:p w:rsidR="00625F36" w:rsidRDefault="00625F36" w:rsidP="00527F93">
            <w:pPr>
              <w:spacing w:before="40" w:after="40"/>
              <w:rPr>
                <w:b/>
              </w:rPr>
            </w:pPr>
          </w:p>
          <w:p w:rsidR="00527F93" w:rsidRDefault="00527F93" w:rsidP="00527F93">
            <w:pPr>
              <w:spacing w:before="40" w:after="40"/>
            </w:pPr>
            <w:r w:rsidRPr="009B5F06">
              <w:rPr>
                <w:b/>
              </w:rPr>
              <w:t>NO PROGRAMS</w:t>
            </w:r>
          </w:p>
        </w:tc>
        <w:tc>
          <w:tcPr>
            <w:tcW w:w="714" w:type="pct"/>
          </w:tcPr>
          <w:p w:rsidR="00527F93" w:rsidRDefault="00527F93" w:rsidP="00527F93">
            <w:pPr>
              <w:spacing w:before="40" w:after="40"/>
            </w:pPr>
          </w:p>
        </w:tc>
      </w:tr>
      <w:tr w:rsidR="00527F93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527F93" w:rsidRDefault="00BD23AB" w:rsidP="00527F93">
            <w:pPr>
              <w:pStyle w:val="Dates"/>
              <w:spacing w:after="40"/>
            </w:pPr>
            <w:r>
              <w:t>1</w:t>
            </w:r>
            <w:r w:rsidR="00B271CC">
              <w:t>6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:rsidR="00625F36" w:rsidRDefault="00B271CC" w:rsidP="00527F93">
            <w:pPr>
              <w:pStyle w:val="Dates"/>
              <w:spacing w:after="40"/>
            </w:pPr>
            <w:r>
              <w:t>22</w:t>
            </w:r>
          </w:p>
          <w:p w:rsidR="00B271CC" w:rsidRDefault="00B271CC" w:rsidP="00527F93">
            <w:pPr>
              <w:pStyle w:val="Dates"/>
              <w:spacing w:after="40"/>
            </w:pPr>
          </w:p>
          <w:p w:rsidR="00BD23AB" w:rsidRDefault="00BD23AB" w:rsidP="00527F93">
            <w:pPr>
              <w:pStyle w:val="Dates"/>
              <w:spacing w:after="40"/>
            </w:pPr>
          </w:p>
        </w:tc>
      </w:tr>
      <w:tr w:rsidR="00B271CC" w:rsidTr="00CC3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56"/>
        </w:trPr>
        <w:tc>
          <w:tcPr>
            <w:tcW w:w="714" w:type="pct"/>
          </w:tcPr>
          <w:p w:rsidR="00B271CC" w:rsidRDefault="00B271CC" w:rsidP="00B271CC">
            <w:pPr>
              <w:spacing w:before="40" w:after="40"/>
            </w:pPr>
          </w:p>
        </w:tc>
        <w:tc>
          <w:tcPr>
            <w:tcW w:w="714" w:type="pct"/>
          </w:tcPr>
          <w:p w:rsidR="00B271CC" w:rsidRDefault="00B271CC" w:rsidP="00B271CC">
            <w:pPr>
              <w:rPr>
                <w:b/>
              </w:rPr>
            </w:pPr>
          </w:p>
          <w:p w:rsidR="00B271CC" w:rsidRDefault="00B271CC" w:rsidP="00B271CC">
            <w:pPr>
              <w:rPr>
                <w:b/>
              </w:rPr>
            </w:pPr>
          </w:p>
          <w:p w:rsidR="00B271CC" w:rsidRDefault="00B271CC" w:rsidP="00B271CC">
            <w:r w:rsidRPr="004E5776">
              <w:rPr>
                <w:b/>
              </w:rPr>
              <w:t>NO PROGRAMS</w:t>
            </w:r>
          </w:p>
        </w:tc>
        <w:tc>
          <w:tcPr>
            <w:tcW w:w="714" w:type="pct"/>
          </w:tcPr>
          <w:p w:rsidR="00B271CC" w:rsidRDefault="00B271CC" w:rsidP="00B271CC">
            <w:pPr>
              <w:rPr>
                <w:b/>
              </w:rPr>
            </w:pPr>
          </w:p>
          <w:p w:rsidR="00B271CC" w:rsidRDefault="00B271CC" w:rsidP="00B271CC">
            <w:pPr>
              <w:rPr>
                <w:b/>
              </w:rPr>
            </w:pPr>
          </w:p>
          <w:p w:rsidR="00B271CC" w:rsidRDefault="00B271CC" w:rsidP="00B271CC">
            <w:r w:rsidRPr="004E5776">
              <w:rPr>
                <w:b/>
              </w:rPr>
              <w:t>NO PROGRAMS</w:t>
            </w:r>
          </w:p>
        </w:tc>
        <w:tc>
          <w:tcPr>
            <w:tcW w:w="714" w:type="pct"/>
          </w:tcPr>
          <w:p w:rsidR="00B271CC" w:rsidRDefault="00B271CC" w:rsidP="00B271CC">
            <w:pPr>
              <w:rPr>
                <w:b/>
              </w:rPr>
            </w:pPr>
          </w:p>
          <w:p w:rsidR="00B271CC" w:rsidRDefault="00B271CC" w:rsidP="00B271CC">
            <w:pPr>
              <w:rPr>
                <w:b/>
              </w:rPr>
            </w:pPr>
          </w:p>
          <w:p w:rsidR="00B271CC" w:rsidRDefault="00B271CC" w:rsidP="00B271CC">
            <w:r w:rsidRPr="004E5776">
              <w:rPr>
                <w:b/>
              </w:rPr>
              <w:t>NO PROGRAMS</w:t>
            </w:r>
          </w:p>
        </w:tc>
        <w:tc>
          <w:tcPr>
            <w:tcW w:w="714" w:type="pct"/>
          </w:tcPr>
          <w:p w:rsidR="00B271CC" w:rsidRDefault="00B271CC" w:rsidP="00B271CC">
            <w:pPr>
              <w:rPr>
                <w:b/>
              </w:rPr>
            </w:pPr>
          </w:p>
          <w:p w:rsidR="00B271CC" w:rsidRDefault="00B271CC" w:rsidP="00B271CC">
            <w:pPr>
              <w:rPr>
                <w:b/>
              </w:rPr>
            </w:pPr>
          </w:p>
          <w:p w:rsidR="00B271CC" w:rsidRDefault="00B271CC" w:rsidP="00B271CC">
            <w:r w:rsidRPr="004E5776">
              <w:rPr>
                <w:b/>
              </w:rPr>
              <w:t>NO PROGRAMS</w:t>
            </w:r>
          </w:p>
        </w:tc>
        <w:tc>
          <w:tcPr>
            <w:tcW w:w="714" w:type="pct"/>
          </w:tcPr>
          <w:p w:rsidR="00B271CC" w:rsidRDefault="00B271CC" w:rsidP="00B271CC">
            <w:pPr>
              <w:spacing w:before="40" w:after="40"/>
              <w:rPr>
                <w:b/>
              </w:rPr>
            </w:pPr>
          </w:p>
          <w:p w:rsidR="00B271CC" w:rsidRDefault="00B271CC" w:rsidP="00B271CC">
            <w:pPr>
              <w:spacing w:before="40" w:after="40"/>
              <w:rPr>
                <w:b/>
              </w:rPr>
            </w:pPr>
          </w:p>
          <w:p w:rsidR="00B271CC" w:rsidRDefault="00B271CC" w:rsidP="00B271CC">
            <w:pPr>
              <w:spacing w:before="40" w:after="40"/>
              <w:rPr>
                <w:b/>
              </w:rPr>
            </w:pPr>
            <w:r w:rsidRPr="009B5F06">
              <w:rPr>
                <w:b/>
              </w:rPr>
              <w:t>NO PROGRAMS</w:t>
            </w:r>
          </w:p>
          <w:p w:rsidR="00B271CC" w:rsidRDefault="00B271CC" w:rsidP="00B271CC">
            <w:pPr>
              <w:spacing w:before="40" w:after="40"/>
              <w:rPr>
                <w:b/>
              </w:rPr>
            </w:pPr>
          </w:p>
          <w:p w:rsidR="00B271CC" w:rsidRDefault="00B271CC" w:rsidP="00B271CC">
            <w:pPr>
              <w:spacing w:before="40" w:after="40"/>
              <w:rPr>
                <w:b/>
              </w:rPr>
            </w:pPr>
          </w:p>
          <w:p w:rsidR="00B271CC" w:rsidRPr="00320ED3" w:rsidRDefault="00B271CC" w:rsidP="00B271C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B271CC" w:rsidRDefault="00B271CC" w:rsidP="00B271CC">
            <w:pPr>
              <w:spacing w:before="40" w:after="40"/>
            </w:pPr>
          </w:p>
        </w:tc>
      </w:tr>
      <w:tr w:rsidR="00527F93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29</w:t>
            </w:r>
          </w:p>
          <w:p w:rsidR="00BD23AB" w:rsidRDefault="00BD23AB" w:rsidP="00527F93">
            <w:pPr>
              <w:pStyle w:val="Dates"/>
              <w:spacing w:after="40"/>
            </w:pPr>
          </w:p>
        </w:tc>
      </w:tr>
      <w:tr w:rsidR="00B271CC" w:rsidTr="00320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95"/>
        </w:trPr>
        <w:tc>
          <w:tcPr>
            <w:tcW w:w="714" w:type="pct"/>
          </w:tcPr>
          <w:p w:rsidR="00B271CC" w:rsidRDefault="00B271CC" w:rsidP="00B271CC">
            <w:pPr>
              <w:spacing w:before="40" w:after="40"/>
            </w:pPr>
          </w:p>
        </w:tc>
        <w:tc>
          <w:tcPr>
            <w:tcW w:w="714" w:type="pct"/>
          </w:tcPr>
          <w:p w:rsidR="00B271CC" w:rsidRDefault="00B271CC" w:rsidP="00B271CC">
            <w:pPr>
              <w:rPr>
                <w:b/>
                <w:sz w:val="28"/>
                <w:szCs w:val="28"/>
              </w:rPr>
            </w:pPr>
          </w:p>
          <w:p w:rsidR="00B271CC" w:rsidRDefault="00B271CC" w:rsidP="00B271CC">
            <w:pPr>
              <w:rPr>
                <w:b/>
                <w:sz w:val="28"/>
                <w:szCs w:val="28"/>
              </w:rPr>
            </w:pPr>
          </w:p>
          <w:p w:rsidR="00B271CC" w:rsidRDefault="00B271CC" w:rsidP="00B271CC">
            <w:r w:rsidRPr="00BC5682"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714" w:type="pct"/>
          </w:tcPr>
          <w:p w:rsidR="00B271CC" w:rsidRDefault="00B271CC" w:rsidP="00B271CC">
            <w:pPr>
              <w:rPr>
                <w:b/>
                <w:sz w:val="28"/>
                <w:szCs w:val="28"/>
              </w:rPr>
            </w:pPr>
          </w:p>
          <w:p w:rsidR="00B271CC" w:rsidRDefault="00B271CC" w:rsidP="00B271CC">
            <w:pPr>
              <w:rPr>
                <w:b/>
                <w:sz w:val="28"/>
                <w:szCs w:val="28"/>
              </w:rPr>
            </w:pPr>
          </w:p>
          <w:p w:rsidR="00B271CC" w:rsidRDefault="00B271CC" w:rsidP="00B271CC">
            <w:r w:rsidRPr="00BC5682"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714" w:type="pct"/>
          </w:tcPr>
          <w:p w:rsidR="00B271CC" w:rsidRDefault="00B271CC" w:rsidP="00B271CC">
            <w:pPr>
              <w:rPr>
                <w:b/>
                <w:sz w:val="28"/>
                <w:szCs w:val="28"/>
              </w:rPr>
            </w:pPr>
          </w:p>
          <w:p w:rsidR="00B271CC" w:rsidRDefault="00B271CC" w:rsidP="00B271CC">
            <w:pPr>
              <w:rPr>
                <w:b/>
                <w:sz w:val="28"/>
                <w:szCs w:val="28"/>
              </w:rPr>
            </w:pPr>
          </w:p>
          <w:p w:rsidR="00B271CC" w:rsidRDefault="00B271CC" w:rsidP="00B271CC">
            <w:r w:rsidRPr="00BC5682"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714" w:type="pct"/>
          </w:tcPr>
          <w:p w:rsidR="00B271CC" w:rsidRDefault="00B271CC" w:rsidP="00B271CC">
            <w:pPr>
              <w:rPr>
                <w:b/>
                <w:sz w:val="28"/>
                <w:szCs w:val="28"/>
              </w:rPr>
            </w:pPr>
          </w:p>
          <w:p w:rsidR="00B271CC" w:rsidRDefault="00B271CC" w:rsidP="00B271CC">
            <w:pPr>
              <w:rPr>
                <w:b/>
                <w:sz w:val="28"/>
                <w:szCs w:val="28"/>
              </w:rPr>
            </w:pPr>
          </w:p>
          <w:p w:rsidR="00B271CC" w:rsidRDefault="00B271CC" w:rsidP="00B271CC">
            <w:r w:rsidRPr="00BC5682"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714" w:type="pct"/>
          </w:tcPr>
          <w:p w:rsidR="00B271CC" w:rsidRDefault="00B271CC" w:rsidP="00B271CC">
            <w:pPr>
              <w:spacing w:before="40" w:after="40"/>
              <w:rPr>
                <w:b/>
                <w:sz w:val="28"/>
                <w:szCs w:val="28"/>
              </w:rPr>
            </w:pPr>
          </w:p>
          <w:p w:rsidR="00B271CC" w:rsidRDefault="00B271CC" w:rsidP="00B271CC">
            <w:pPr>
              <w:spacing w:before="40" w:after="40"/>
              <w:rPr>
                <w:b/>
                <w:sz w:val="28"/>
                <w:szCs w:val="28"/>
              </w:rPr>
            </w:pPr>
          </w:p>
          <w:p w:rsidR="00B271CC" w:rsidRDefault="00B271CC" w:rsidP="00B271CC">
            <w:pPr>
              <w:spacing w:before="40" w:after="40"/>
            </w:pPr>
            <w:r w:rsidRPr="00320ED3"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714" w:type="pct"/>
          </w:tcPr>
          <w:p w:rsidR="00B271CC" w:rsidRDefault="00B271CC" w:rsidP="00B271CC">
            <w:pPr>
              <w:spacing w:before="40" w:after="40"/>
            </w:pPr>
          </w:p>
        </w:tc>
      </w:tr>
      <w:tr w:rsidR="00527F93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714" w:type="pct"/>
          </w:tcPr>
          <w:p w:rsidR="00527F93" w:rsidRDefault="00B271CC" w:rsidP="00527F93">
            <w:pPr>
              <w:pStyle w:val="Dates"/>
              <w:spacing w:after="40"/>
            </w:pPr>
            <w:r>
              <w:t>31</w:t>
            </w:r>
          </w:p>
        </w:tc>
        <w:tc>
          <w:tcPr>
            <w:tcW w:w="714" w:type="pct"/>
          </w:tcPr>
          <w:p w:rsidR="00527F93" w:rsidRDefault="00527F93" w:rsidP="00527F93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527F93" w:rsidRDefault="00527F93" w:rsidP="00527F93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527F93" w:rsidRDefault="00527F93" w:rsidP="00527F93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527F93" w:rsidRDefault="00527F93" w:rsidP="00527F93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527F93" w:rsidRDefault="00527F93" w:rsidP="00527F93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27F93" w:rsidTr="00527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415"/>
        </w:trPr>
        <w:tc>
          <w:tcPr>
            <w:tcW w:w="714" w:type="pct"/>
          </w:tcPr>
          <w:p w:rsidR="00527F93" w:rsidRDefault="00527F93" w:rsidP="00527F93">
            <w:pPr>
              <w:spacing w:before="40" w:after="40"/>
            </w:pPr>
          </w:p>
        </w:tc>
        <w:tc>
          <w:tcPr>
            <w:tcW w:w="714" w:type="pct"/>
          </w:tcPr>
          <w:p w:rsidR="00527F93" w:rsidRDefault="00527F93" w:rsidP="00527F93">
            <w:pPr>
              <w:spacing w:before="40" w:after="40"/>
            </w:pPr>
          </w:p>
          <w:p w:rsidR="00B271CC" w:rsidRDefault="00B271CC" w:rsidP="00527F93">
            <w:pPr>
              <w:spacing w:before="40" w:after="40"/>
            </w:pPr>
          </w:p>
          <w:p w:rsidR="00B271CC" w:rsidRDefault="00B271CC" w:rsidP="00527F93">
            <w:pPr>
              <w:spacing w:before="40" w:after="40"/>
            </w:pPr>
            <w:r w:rsidRPr="00320ED3"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714" w:type="pct"/>
          </w:tcPr>
          <w:p w:rsidR="006A4E51" w:rsidRDefault="006A4E51" w:rsidP="006A4E51">
            <w:pPr>
              <w:spacing w:before="40" w:after="40"/>
            </w:pPr>
          </w:p>
        </w:tc>
        <w:tc>
          <w:tcPr>
            <w:tcW w:w="714" w:type="pct"/>
          </w:tcPr>
          <w:p w:rsidR="00151E9A" w:rsidRPr="00262CA4" w:rsidRDefault="00151E9A" w:rsidP="00151E9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625F36" w:rsidRDefault="00625F36" w:rsidP="00BD23AB"/>
        </w:tc>
        <w:tc>
          <w:tcPr>
            <w:tcW w:w="714" w:type="pct"/>
          </w:tcPr>
          <w:p w:rsidR="00527F93" w:rsidRDefault="00527F93" w:rsidP="00527F93">
            <w:pPr>
              <w:spacing w:before="40" w:after="40"/>
            </w:pPr>
          </w:p>
          <w:p w:rsidR="00625F36" w:rsidRDefault="00625F36" w:rsidP="00527F93">
            <w:pPr>
              <w:spacing w:before="40" w:after="40"/>
            </w:pPr>
          </w:p>
        </w:tc>
        <w:tc>
          <w:tcPr>
            <w:tcW w:w="714" w:type="pct"/>
          </w:tcPr>
          <w:p w:rsidR="00527F93" w:rsidRDefault="00527F93" w:rsidP="00527F93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FA19D6" w:rsidRPr="00404BCC" w:rsidRDefault="00262CA4" w:rsidP="007157C6">
            <w:pPr>
              <w:pStyle w:val="Notes"/>
              <w:rPr>
                <w:b/>
              </w:rPr>
            </w:pPr>
            <w:r w:rsidRPr="00404BCC">
              <w:rPr>
                <w:b/>
              </w:rPr>
              <w:t>*P</w:t>
            </w:r>
            <w:r w:rsidR="00BD1AE7" w:rsidRPr="00404BCC">
              <w:rPr>
                <w:b/>
              </w:rPr>
              <w:t xml:space="preserve">lease note that the location has changed for this program </w:t>
            </w:r>
            <w:r w:rsidRPr="00404BCC">
              <w:rPr>
                <w:b/>
              </w:rPr>
              <w:t xml:space="preserve"> </w:t>
            </w:r>
          </w:p>
          <w:p w:rsidR="00404BCC" w:rsidRPr="00404BCC" w:rsidRDefault="00404BCC" w:rsidP="006A4E51">
            <w:pPr>
              <w:pStyle w:val="Notes"/>
              <w:rPr>
                <w:b/>
              </w:rPr>
            </w:pPr>
            <w:r w:rsidRPr="00404BCC">
              <w:rPr>
                <w:b/>
              </w:rPr>
              <w:t xml:space="preserve">If you have an emergency in the after school hours, regarding after school programs </w:t>
            </w:r>
            <w:r w:rsidR="00BD23AB">
              <w:rPr>
                <w:b/>
              </w:rPr>
              <w:t>contact Kevin Herd</w:t>
            </w:r>
            <w:r w:rsidRPr="00404BCC">
              <w:rPr>
                <w:b/>
              </w:rPr>
              <w:t xml:space="preserve"> at </w:t>
            </w:r>
            <w:r w:rsidR="00BD23AB">
              <w:rPr>
                <w:b/>
              </w:rPr>
              <w:t xml:space="preserve"> </w:t>
            </w:r>
            <w:r w:rsidRPr="00404BCC">
              <w:rPr>
                <w:b/>
              </w:rPr>
              <w:t xml:space="preserve">604 760-7324. </w:t>
            </w:r>
          </w:p>
        </w:tc>
      </w:tr>
    </w:tbl>
    <w:p w:rsidR="00FA19D6" w:rsidRDefault="00FA19D6">
      <w:pPr>
        <w:pStyle w:val="NoSpacing"/>
      </w:pPr>
    </w:p>
    <w:sectPr w:rsidR="00FA19D6" w:rsidSect="0088349B">
      <w:pgSz w:w="12240" w:h="20160" w:code="5"/>
      <w:pgMar w:top="709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C6" w:rsidRDefault="007157C6">
      <w:pPr>
        <w:spacing w:before="0" w:after="0"/>
      </w:pPr>
      <w:r>
        <w:separator/>
      </w:r>
    </w:p>
  </w:endnote>
  <w:endnote w:type="continuationSeparator" w:id="0">
    <w:p w:rsidR="007157C6" w:rsidRDefault="007157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C6" w:rsidRDefault="007157C6">
      <w:pPr>
        <w:spacing w:before="0" w:after="0"/>
      </w:pPr>
      <w:r>
        <w:separator/>
      </w:r>
    </w:p>
  </w:footnote>
  <w:footnote w:type="continuationSeparator" w:id="0">
    <w:p w:rsidR="007157C6" w:rsidRDefault="007157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6EA5"/>
    <w:multiLevelType w:val="hybridMultilevel"/>
    <w:tmpl w:val="DFEAD93C"/>
    <w:lvl w:ilvl="0" w:tplc="2ECEE9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5/2018"/>
    <w:docVar w:name="MonthStart" w:val="01/05/2018"/>
    <w:docVar w:name="WeekStart" w:val="1"/>
  </w:docVars>
  <w:rsids>
    <w:rsidRoot w:val="007157C6"/>
    <w:rsid w:val="00151E9A"/>
    <w:rsid w:val="001559D1"/>
    <w:rsid w:val="00190390"/>
    <w:rsid w:val="00262CA4"/>
    <w:rsid w:val="00320ED3"/>
    <w:rsid w:val="00322DB2"/>
    <w:rsid w:val="00404BCC"/>
    <w:rsid w:val="00527F93"/>
    <w:rsid w:val="00625F36"/>
    <w:rsid w:val="006A4E51"/>
    <w:rsid w:val="007013AD"/>
    <w:rsid w:val="007157C6"/>
    <w:rsid w:val="0088349B"/>
    <w:rsid w:val="008F3F58"/>
    <w:rsid w:val="00903794"/>
    <w:rsid w:val="00904F46"/>
    <w:rsid w:val="00976611"/>
    <w:rsid w:val="009B5DEB"/>
    <w:rsid w:val="009B5F06"/>
    <w:rsid w:val="009D15FF"/>
    <w:rsid w:val="00B271CC"/>
    <w:rsid w:val="00B831EB"/>
    <w:rsid w:val="00BD1AE7"/>
    <w:rsid w:val="00BD23AB"/>
    <w:rsid w:val="00CC3701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E286F1E0-C172-4FE5-8EF3-E9F3C5A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semiHidden/>
    <w:rsid w:val="0062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6465.SD41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3B0A-FBFE-4210-AAA7-8F9739AC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SD41</dc:creator>
  <cp:keywords/>
  <cp:lastModifiedBy>Antonella Sanders</cp:lastModifiedBy>
  <cp:revision>2</cp:revision>
  <dcterms:created xsi:type="dcterms:W3CDTF">2018-11-23T20:42:00Z</dcterms:created>
  <dcterms:modified xsi:type="dcterms:W3CDTF">2018-11-23T20:42:00Z</dcterms:modified>
  <cp:version/>
</cp:coreProperties>
</file>