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CC2D5" w:themeFill="accent2" w:themeFillTint="99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857DFC" w:rsidRPr="00857DFC" w:rsidTr="00857DFC">
        <w:trPr>
          <w:trHeight w:hRule="exact" w:val="80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7CC2D5" w:themeFill="accent2" w:themeFillTint="99"/>
          </w:tcPr>
          <w:p w:rsidR="00FA19D6" w:rsidRPr="00857DFC" w:rsidRDefault="00FA19D6">
            <w:pPr>
              <w:pStyle w:val="NoSpacing"/>
              <w:rPr>
                <w:color w:val="auto"/>
              </w:rPr>
            </w:pP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7CC2D5" w:themeFill="accent2" w:themeFillTint="99"/>
          </w:tcPr>
          <w:p w:rsidR="00FA19D6" w:rsidRPr="00857DFC" w:rsidRDefault="00FA19D6">
            <w:pPr>
              <w:pStyle w:val="NoSpacing"/>
              <w:rPr>
                <w:color w:val="auto"/>
              </w:rPr>
            </w:pPr>
          </w:p>
        </w:tc>
      </w:tr>
      <w:tr w:rsidR="00857DFC" w:rsidRPr="00857DFC" w:rsidTr="00857DFC">
        <w:trPr>
          <w:trHeight w:hRule="exact" w:val="1098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7CC2D5" w:themeFill="accent2" w:themeFillTint="99"/>
          </w:tcPr>
          <w:p w:rsidR="00FA19D6" w:rsidRPr="00857DFC" w:rsidRDefault="00FA19D6">
            <w:pPr>
              <w:pStyle w:val="NoSpacing"/>
              <w:rPr>
                <w:color w:val="auto"/>
              </w:rPr>
            </w:pPr>
            <w:bookmarkStart w:id="0" w:name="_MonthandYear"/>
            <w:bookmarkEnd w:id="0"/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7CC2D5" w:themeFill="accent2" w:themeFillTint="99"/>
            <w:vAlign w:val="bottom"/>
          </w:tcPr>
          <w:p w:rsidR="00FA19D6" w:rsidRPr="00857DFC" w:rsidRDefault="00857DFC" w:rsidP="00857DFC">
            <w:pPr>
              <w:pStyle w:val="Year"/>
              <w:jc w:val="left"/>
              <w:rPr>
                <w:color w:val="auto"/>
                <w:szCs w:val="72"/>
              </w:rPr>
            </w:pPr>
            <w:r w:rsidRPr="00857DFC">
              <w:rPr>
                <w:rStyle w:val="Month"/>
                <w:color w:val="auto"/>
              </w:rPr>
              <w:t>January 2019</w:t>
            </w:r>
          </w:p>
        </w:tc>
      </w:tr>
      <w:tr w:rsidR="00857DFC" w:rsidRPr="00857DFC" w:rsidTr="00857DFC">
        <w:trPr>
          <w:trHeight w:hRule="exact" w:val="135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7CC2D5" w:themeFill="accent2" w:themeFillTint="99"/>
          </w:tcPr>
          <w:p w:rsidR="00FA19D6" w:rsidRPr="00857DFC" w:rsidRDefault="00FA19D6">
            <w:pPr>
              <w:pStyle w:val="NoSpacing"/>
              <w:rPr>
                <w:color w:val="auto"/>
              </w:rPr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7CC2D5" w:themeFill="accent2" w:themeFillTint="99"/>
          </w:tcPr>
          <w:p w:rsidR="00FA19D6" w:rsidRPr="00857DFC" w:rsidRDefault="00FA19D6">
            <w:pPr>
              <w:pStyle w:val="NoSpacing"/>
              <w:rPr>
                <w:color w:val="auto"/>
              </w:rPr>
            </w:pPr>
          </w:p>
        </w:tc>
      </w:tr>
    </w:tbl>
    <w:tbl>
      <w:tblPr>
        <w:tblStyle w:val="Calendar-Accent1"/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1271"/>
        <w:gridCol w:w="1565"/>
        <w:gridCol w:w="1486"/>
        <w:gridCol w:w="1438"/>
        <w:gridCol w:w="1438"/>
        <w:gridCol w:w="1438"/>
        <w:gridCol w:w="1434"/>
      </w:tblGrid>
      <w:tr w:rsidR="00FA19D6" w:rsidTr="001B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631" w:type="pct"/>
            <w:shd w:val="clear" w:color="auto" w:fill="FFFFFF" w:themeFill="background1"/>
          </w:tcPr>
          <w:p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77" w:type="pct"/>
            <w:shd w:val="clear" w:color="auto" w:fill="FFFFFF" w:themeFill="background1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38" w:type="pct"/>
            <w:shd w:val="clear" w:color="auto" w:fill="FFFFFF" w:themeFill="background1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2" w:type="pct"/>
            <w:shd w:val="clear" w:color="auto" w:fill="FFFFFF" w:themeFill="background1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1B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31" w:type="pct"/>
            <w:shd w:val="clear" w:color="auto" w:fill="FFFFFF" w:themeFill="background1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57C6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77" w:type="pct"/>
            <w:shd w:val="clear" w:color="auto" w:fill="FFFFFF" w:themeFill="background1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38" w:type="pct"/>
            <w:shd w:val="clear" w:color="auto" w:fill="FFFFFF" w:themeFill="background1"/>
          </w:tcPr>
          <w:p w:rsidR="00FA19D6" w:rsidRDefault="00857DFC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857DFC">
            <w:pPr>
              <w:pStyle w:val="Dates"/>
              <w:spacing w:after="40"/>
            </w:pPr>
            <w:r>
              <w:t>2</w:t>
            </w:r>
          </w:p>
          <w:p w:rsidR="00B271CC" w:rsidRDefault="00B271CC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FFFFFF" w:themeFill="background1"/>
          </w:tcPr>
          <w:p w:rsidR="00FA19D6" w:rsidRDefault="00857DFC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  <w:shd w:val="clear" w:color="auto" w:fill="FFFFFF" w:themeFill="background1"/>
          </w:tcPr>
          <w:p w:rsidR="00FA19D6" w:rsidRDefault="00857DFC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2" w:type="pct"/>
            <w:shd w:val="clear" w:color="auto" w:fill="FFFFFF" w:themeFill="background1"/>
          </w:tcPr>
          <w:p w:rsidR="00625F36" w:rsidRDefault="00857DFC" w:rsidP="00B271CC">
            <w:pPr>
              <w:pStyle w:val="Dates"/>
              <w:spacing w:after="40"/>
            </w:pPr>
            <w:r>
              <w:t>5</w:t>
            </w:r>
          </w:p>
          <w:p w:rsidR="00857DFC" w:rsidRDefault="00857DFC" w:rsidP="00B271CC">
            <w:pPr>
              <w:pStyle w:val="Dates"/>
              <w:spacing w:after="40"/>
            </w:pPr>
          </w:p>
          <w:p w:rsidR="00857DFC" w:rsidRDefault="00857DFC" w:rsidP="00B271CC">
            <w:pPr>
              <w:pStyle w:val="Dates"/>
              <w:spacing w:after="40"/>
            </w:pPr>
          </w:p>
        </w:tc>
      </w:tr>
      <w:tr w:rsidR="00857DFC" w:rsidTr="001B6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81"/>
        </w:trPr>
        <w:tc>
          <w:tcPr>
            <w:tcW w:w="631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</w:tc>
        <w:tc>
          <w:tcPr>
            <w:tcW w:w="777" w:type="pct"/>
            <w:shd w:val="clear" w:color="auto" w:fill="FFFFFF" w:themeFill="background1"/>
          </w:tcPr>
          <w:p w:rsidR="00857DFC" w:rsidRDefault="00857DFC" w:rsidP="00857DFC">
            <w:pPr>
              <w:rPr>
                <w:b/>
                <w:sz w:val="28"/>
                <w:szCs w:val="28"/>
              </w:rPr>
            </w:pPr>
          </w:p>
          <w:p w:rsidR="00857DFC" w:rsidRDefault="00857DFC" w:rsidP="00857DFC">
            <w:pPr>
              <w:rPr>
                <w:b/>
                <w:sz w:val="28"/>
                <w:szCs w:val="28"/>
              </w:rPr>
            </w:pPr>
          </w:p>
          <w:p w:rsidR="00857DFC" w:rsidRDefault="00857DFC" w:rsidP="00857DFC"/>
        </w:tc>
        <w:tc>
          <w:tcPr>
            <w:tcW w:w="738" w:type="pct"/>
            <w:shd w:val="clear" w:color="auto" w:fill="FFFFFF" w:themeFill="background1"/>
          </w:tcPr>
          <w:p w:rsidR="00857DFC" w:rsidRPr="001B6183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1B6183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1B6183" w:rsidRDefault="001B6183" w:rsidP="004F36B7">
            <w:pPr>
              <w:jc w:val="center"/>
              <w:rPr>
                <w:sz w:val="24"/>
                <w:szCs w:val="24"/>
              </w:rPr>
            </w:pPr>
            <w:r w:rsidRPr="001B6183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Pr="001B6183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1B6183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1B6183" w:rsidRDefault="001B6183" w:rsidP="004F36B7">
            <w:pPr>
              <w:jc w:val="center"/>
              <w:rPr>
                <w:sz w:val="24"/>
                <w:szCs w:val="24"/>
              </w:rPr>
            </w:pPr>
            <w:r w:rsidRPr="001B6183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Pr="001B6183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1B6183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1B6183" w:rsidRDefault="001B6183" w:rsidP="004F36B7">
            <w:pPr>
              <w:jc w:val="center"/>
              <w:rPr>
                <w:sz w:val="24"/>
                <w:szCs w:val="24"/>
              </w:rPr>
            </w:pPr>
            <w:r w:rsidRPr="001B6183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Pr="001B6183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1B6183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1B6183" w:rsidRDefault="001B6183" w:rsidP="004F36B7">
            <w:pPr>
              <w:jc w:val="center"/>
              <w:rPr>
                <w:sz w:val="24"/>
                <w:szCs w:val="24"/>
              </w:rPr>
            </w:pPr>
            <w:r w:rsidRPr="001B6183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712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</w:tc>
      </w:tr>
      <w:tr w:rsidR="00857DFC" w:rsidTr="001B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31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77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38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2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12</w:t>
            </w:r>
          </w:p>
          <w:p w:rsidR="00857DFC" w:rsidRDefault="00857DFC" w:rsidP="00857DFC">
            <w:pPr>
              <w:pStyle w:val="Dates"/>
              <w:spacing w:after="40"/>
            </w:pPr>
          </w:p>
          <w:p w:rsidR="00857DFC" w:rsidRDefault="00857DFC" w:rsidP="00857DFC">
            <w:pPr>
              <w:pStyle w:val="Dates"/>
              <w:spacing w:after="40"/>
            </w:pPr>
          </w:p>
        </w:tc>
      </w:tr>
      <w:tr w:rsidR="00857DFC" w:rsidTr="001B6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5"/>
        </w:trPr>
        <w:tc>
          <w:tcPr>
            <w:tcW w:w="631" w:type="pct"/>
            <w:shd w:val="clear" w:color="auto" w:fill="FFFFFF" w:themeFill="background1"/>
          </w:tcPr>
          <w:p w:rsidR="00857DFC" w:rsidRPr="004F36B7" w:rsidRDefault="00857DFC" w:rsidP="004F36B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FFFFFF" w:themeFill="background1"/>
          </w:tcPr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sz w:val="24"/>
                <w:szCs w:val="24"/>
              </w:rPr>
            </w:pPr>
            <w:r w:rsidRPr="004F36B7">
              <w:rPr>
                <w:b/>
                <w:sz w:val="24"/>
                <w:szCs w:val="24"/>
              </w:rPr>
              <w:t>NO PROGRAMS</w:t>
            </w:r>
          </w:p>
        </w:tc>
        <w:tc>
          <w:tcPr>
            <w:tcW w:w="738" w:type="pct"/>
            <w:shd w:val="clear" w:color="auto" w:fill="FFFFFF" w:themeFill="background1"/>
          </w:tcPr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sz w:val="24"/>
                <w:szCs w:val="24"/>
              </w:rPr>
            </w:pPr>
            <w:r w:rsidRPr="004F36B7">
              <w:rPr>
                <w:b/>
                <w:sz w:val="24"/>
                <w:szCs w:val="24"/>
              </w:rPr>
              <w:t>NO PROGRAMS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sz w:val="24"/>
                <w:szCs w:val="24"/>
              </w:rPr>
            </w:pPr>
            <w:r w:rsidRPr="004F36B7">
              <w:rPr>
                <w:b/>
                <w:sz w:val="24"/>
                <w:szCs w:val="24"/>
              </w:rPr>
              <w:t>NO PROGRAMS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sz w:val="24"/>
                <w:szCs w:val="24"/>
              </w:rPr>
            </w:pPr>
            <w:r w:rsidRPr="004F36B7">
              <w:rPr>
                <w:b/>
                <w:sz w:val="24"/>
                <w:szCs w:val="24"/>
              </w:rPr>
              <w:t>NO PROGRAMS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  <w:r w:rsidRPr="004F36B7">
              <w:rPr>
                <w:b/>
                <w:sz w:val="24"/>
                <w:szCs w:val="24"/>
              </w:rPr>
              <w:t>NO PROGRAMS</w:t>
            </w:r>
          </w:p>
          <w:p w:rsidR="00857DFC" w:rsidRPr="004F36B7" w:rsidRDefault="00857DFC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57DFC" w:rsidRPr="004F36B7" w:rsidRDefault="00857DFC" w:rsidP="004F36B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:rsidR="00857DFC" w:rsidRPr="004F36B7" w:rsidRDefault="00857DFC" w:rsidP="004F36B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57DFC" w:rsidTr="001B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31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77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38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2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19</w:t>
            </w:r>
          </w:p>
          <w:p w:rsidR="00857DFC" w:rsidRDefault="00857DFC" w:rsidP="00857DFC">
            <w:pPr>
              <w:pStyle w:val="Dates"/>
              <w:spacing w:after="40"/>
            </w:pPr>
          </w:p>
          <w:p w:rsidR="00857DFC" w:rsidRDefault="00857DFC" w:rsidP="00857DFC">
            <w:pPr>
              <w:pStyle w:val="Dates"/>
              <w:spacing w:after="40"/>
            </w:pPr>
          </w:p>
        </w:tc>
      </w:tr>
      <w:tr w:rsidR="00857DFC" w:rsidTr="001B6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269"/>
        </w:trPr>
        <w:tc>
          <w:tcPr>
            <w:tcW w:w="631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</w:tc>
        <w:tc>
          <w:tcPr>
            <w:tcW w:w="777" w:type="pct"/>
            <w:shd w:val="clear" w:color="auto" w:fill="FFFFFF" w:themeFill="background1"/>
          </w:tcPr>
          <w:p w:rsidR="00857DFC" w:rsidRPr="00857DFC" w:rsidRDefault="00857DFC" w:rsidP="00857DFC">
            <w:pPr>
              <w:rPr>
                <w:b/>
              </w:rPr>
            </w:pPr>
          </w:p>
          <w:p w:rsidR="00857DFC" w:rsidRPr="00857DFC" w:rsidRDefault="00857DFC" w:rsidP="00857DFC">
            <w:pPr>
              <w:rPr>
                <w:b/>
              </w:rPr>
            </w:pPr>
          </w:p>
          <w:p w:rsidR="00857DFC" w:rsidRDefault="00857DFC" w:rsidP="00857DFC">
            <w:pPr>
              <w:jc w:val="center"/>
              <w:rPr>
                <w:sz w:val="24"/>
                <w:szCs w:val="24"/>
              </w:rPr>
            </w:pPr>
            <w:r w:rsidRPr="004F36B7">
              <w:rPr>
                <w:sz w:val="24"/>
                <w:szCs w:val="24"/>
              </w:rPr>
              <w:t>Game-On (Gr.4-5)</w:t>
            </w:r>
          </w:p>
          <w:p w:rsidR="004F36B7" w:rsidRPr="004F36B7" w:rsidRDefault="004F36B7" w:rsidP="0085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3:00-4:30 Community Room</w:t>
            </w:r>
          </w:p>
        </w:tc>
        <w:tc>
          <w:tcPr>
            <w:tcW w:w="738" w:type="pct"/>
            <w:shd w:val="clear" w:color="auto" w:fill="FFFFFF" w:themeFill="background1"/>
          </w:tcPr>
          <w:p w:rsidR="00857DFC" w:rsidRPr="00857DFC" w:rsidRDefault="00857DFC" w:rsidP="00857DFC">
            <w:pPr>
              <w:rPr>
                <w:b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/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/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857DFC" w:rsidRDefault="00857DFC" w:rsidP="00857DF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857DFC" w:rsidRPr="00320ED3" w:rsidRDefault="00857DFC" w:rsidP="00A316B5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</w:tc>
      </w:tr>
      <w:tr w:rsidR="00857DFC" w:rsidTr="001B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31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77" w:type="pct"/>
            <w:shd w:val="clear" w:color="auto" w:fill="FFFFFF" w:themeFill="background1"/>
          </w:tcPr>
          <w:p w:rsidR="00857DFC" w:rsidRPr="00857DFC" w:rsidRDefault="00857DFC" w:rsidP="00857DFC">
            <w:pPr>
              <w:pStyle w:val="Dates"/>
              <w:spacing w:after="40"/>
              <w:rPr>
                <w:b/>
              </w:rPr>
            </w:pPr>
            <w:r w:rsidRPr="00857DFC">
              <w:rPr>
                <w:b/>
              </w:rPr>
              <w:t>21</w:t>
            </w:r>
          </w:p>
        </w:tc>
        <w:tc>
          <w:tcPr>
            <w:tcW w:w="738" w:type="pct"/>
            <w:shd w:val="clear" w:color="auto" w:fill="FFFFFF" w:themeFill="background1"/>
          </w:tcPr>
          <w:p w:rsidR="00857DFC" w:rsidRPr="00857DFC" w:rsidRDefault="00857DFC" w:rsidP="00857DFC">
            <w:pPr>
              <w:pStyle w:val="Dates"/>
              <w:spacing w:after="40"/>
              <w:rPr>
                <w:b/>
              </w:rPr>
            </w:pPr>
            <w:r w:rsidRPr="00857DFC">
              <w:rPr>
                <w:b/>
              </w:rPr>
              <w:t>22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2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26</w:t>
            </w:r>
          </w:p>
          <w:p w:rsidR="00857DFC" w:rsidRDefault="00857DFC" w:rsidP="00857DFC">
            <w:pPr>
              <w:pStyle w:val="Dates"/>
              <w:spacing w:after="40"/>
            </w:pPr>
          </w:p>
          <w:p w:rsidR="00857DFC" w:rsidRDefault="00857DFC" w:rsidP="00857DFC">
            <w:pPr>
              <w:pStyle w:val="Dates"/>
              <w:spacing w:after="40"/>
            </w:pPr>
          </w:p>
        </w:tc>
      </w:tr>
      <w:tr w:rsidR="00857DFC" w:rsidTr="001B6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18"/>
        </w:trPr>
        <w:tc>
          <w:tcPr>
            <w:tcW w:w="631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</w:tc>
        <w:tc>
          <w:tcPr>
            <w:tcW w:w="777" w:type="pct"/>
            <w:shd w:val="clear" w:color="auto" w:fill="FFFFFF" w:themeFill="background1"/>
          </w:tcPr>
          <w:p w:rsidR="001B6183" w:rsidRPr="001B6183" w:rsidRDefault="001B6183" w:rsidP="004F36B7">
            <w:pPr>
              <w:jc w:val="center"/>
              <w:rPr>
                <w:sz w:val="10"/>
                <w:szCs w:val="10"/>
              </w:rPr>
            </w:pPr>
          </w:p>
          <w:p w:rsidR="004F36B7" w:rsidRDefault="004F36B7" w:rsidP="004F36B7">
            <w:pPr>
              <w:jc w:val="center"/>
              <w:rPr>
                <w:sz w:val="24"/>
                <w:szCs w:val="24"/>
              </w:rPr>
            </w:pPr>
            <w:r w:rsidRPr="004F36B7">
              <w:rPr>
                <w:sz w:val="24"/>
                <w:szCs w:val="24"/>
              </w:rPr>
              <w:t>Game-On (Gr.4-5)</w:t>
            </w:r>
          </w:p>
          <w:p w:rsidR="00857DFC" w:rsidRDefault="004F36B7" w:rsidP="004F3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3:00-4:30 Community Room</w:t>
            </w:r>
            <w:r w:rsidRPr="00857DFC">
              <w:rPr>
                <w:b/>
                <w:sz w:val="28"/>
                <w:szCs w:val="28"/>
              </w:rPr>
              <w:t xml:space="preserve"> </w:t>
            </w:r>
          </w:p>
          <w:p w:rsidR="004F36B7" w:rsidRPr="004F36B7" w:rsidRDefault="004F36B7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Default="00857DFC" w:rsidP="00857DFC">
            <w:pPr>
              <w:jc w:val="center"/>
              <w:rPr>
                <w:sz w:val="24"/>
                <w:szCs w:val="24"/>
              </w:rPr>
            </w:pPr>
            <w:r w:rsidRPr="004F36B7">
              <w:rPr>
                <w:sz w:val="24"/>
                <w:szCs w:val="24"/>
              </w:rPr>
              <w:t>Soccer (K-3)</w:t>
            </w:r>
          </w:p>
          <w:p w:rsidR="004F36B7" w:rsidRPr="004F36B7" w:rsidRDefault="004F36B7" w:rsidP="0085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3:00-4:30 Gym</w:t>
            </w:r>
          </w:p>
        </w:tc>
        <w:tc>
          <w:tcPr>
            <w:tcW w:w="738" w:type="pct"/>
            <w:shd w:val="clear" w:color="auto" w:fill="FFFFFF" w:themeFill="background1"/>
          </w:tcPr>
          <w:p w:rsidR="00857DFC" w:rsidRPr="00857DFC" w:rsidRDefault="00857DFC" w:rsidP="00857DFC">
            <w:pPr>
              <w:rPr>
                <w:b/>
              </w:rPr>
            </w:pPr>
          </w:p>
          <w:p w:rsidR="00857DFC" w:rsidRPr="00857DFC" w:rsidRDefault="00857DFC" w:rsidP="00857DFC">
            <w:pPr>
              <w:rPr>
                <w:b/>
              </w:rPr>
            </w:pPr>
          </w:p>
          <w:p w:rsidR="00857DFC" w:rsidRPr="00857DFC" w:rsidRDefault="00857DFC" w:rsidP="00857DFC">
            <w:pPr>
              <w:rPr>
                <w:b/>
              </w:rPr>
            </w:pPr>
          </w:p>
          <w:p w:rsidR="004F36B7" w:rsidRDefault="00857DFC" w:rsidP="00857DFC">
            <w:pPr>
              <w:jc w:val="center"/>
              <w:rPr>
                <w:sz w:val="24"/>
                <w:szCs w:val="24"/>
              </w:rPr>
            </w:pPr>
            <w:r w:rsidRPr="004F36B7">
              <w:rPr>
                <w:sz w:val="24"/>
                <w:szCs w:val="24"/>
              </w:rPr>
              <w:t>Drama</w:t>
            </w:r>
          </w:p>
          <w:p w:rsidR="00857DFC" w:rsidRDefault="00857DFC" w:rsidP="00857DFC">
            <w:pPr>
              <w:jc w:val="center"/>
              <w:rPr>
                <w:sz w:val="24"/>
                <w:szCs w:val="24"/>
              </w:rPr>
            </w:pPr>
            <w:r w:rsidRPr="004F36B7">
              <w:rPr>
                <w:sz w:val="24"/>
                <w:szCs w:val="24"/>
              </w:rPr>
              <w:t>(Gr. 1-3)</w:t>
            </w:r>
          </w:p>
          <w:p w:rsidR="004F36B7" w:rsidRPr="004F36B7" w:rsidRDefault="004F36B7" w:rsidP="0085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3:00-4:30 Room 210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Pr="001B6183" w:rsidRDefault="00857DFC" w:rsidP="00857DFC">
            <w:pPr>
              <w:jc w:val="center"/>
              <w:rPr>
                <w:sz w:val="10"/>
                <w:szCs w:val="10"/>
              </w:rPr>
            </w:pPr>
          </w:p>
          <w:p w:rsidR="00EE47FF" w:rsidRDefault="00857DFC" w:rsidP="00857DFC">
            <w:pPr>
              <w:jc w:val="center"/>
              <w:rPr>
                <w:sz w:val="24"/>
                <w:szCs w:val="24"/>
              </w:rPr>
            </w:pPr>
            <w:r w:rsidRPr="00EE47FF">
              <w:rPr>
                <w:sz w:val="24"/>
                <w:szCs w:val="24"/>
              </w:rPr>
              <w:t>Drums</w:t>
            </w:r>
          </w:p>
          <w:p w:rsidR="00857DFC" w:rsidRDefault="00857DFC" w:rsidP="00857DFC">
            <w:pPr>
              <w:jc w:val="center"/>
              <w:rPr>
                <w:sz w:val="24"/>
                <w:szCs w:val="24"/>
              </w:rPr>
            </w:pPr>
            <w:r w:rsidRPr="00EE47FF">
              <w:rPr>
                <w:sz w:val="24"/>
                <w:szCs w:val="24"/>
              </w:rPr>
              <w:t>(all</w:t>
            </w:r>
            <w:r w:rsidR="00EE47FF">
              <w:rPr>
                <w:sz w:val="24"/>
                <w:szCs w:val="24"/>
              </w:rPr>
              <w:t xml:space="preserve"> a</w:t>
            </w:r>
            <w:r w:rsidRPr="00EE47FF">
              <w:rPr>
                <w:sz w:val="24"/>
                <w:szCs w:val="24"/>
              </w:rPr>
              <w:t>ges)</w:t>
            </w:r>
          </w:p>
          <w:p w:rsidR="00EE47FF" w:rsidRDefault="00EE47FF" w:rsidP="0085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3:00-4:00</w:t>
            </w:r>
          </w:p>
          <w:p w:rsidR="00EE47FF" w:rsidRPr="00EE47FF" w:rsidRDefault="00EE47FF" w:rsidP="0085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210</w:t>
            </w:r>
          </w:p>
          <w:p w:rsidR="00857DFC" w:rsidRPr="00EE47FF" w:rsidRDefault="00857DFC" w:rsidP="00857DFC">
            <w:pPr>
              <w:jc w:val="center"/>
              <w:rPr>
                <w:sz w:val="24"/>
                <w:szCs w:val="24"/>
              </w:rPr>
            </w:pPr>
          </w:p>
          <w:p w:rsidR="00857DFC" w:rsidRDefault="00857DFC" w:rsidP="00857DFC">
            <w:pPr>
              <w:jc w:val="center"/>
              <w:rPr>
                <w:sz w:val="24"/>
                <w:szCs w:val="24"/>
              </w:rPr>
            </w:pPr>
            <w:r w:rsidRPr="00EE47FF">
              <w:rPr>
                <w:sz w:val="24"/>
                <w:szCs w:val="24"/>
              </w:rPr>
              <w:t>Young Rembrandts (Gr.2-5)</w:t>
            </w:r>
          </w:p>
          <w:p w:rsidR="001B6183" w:rsidRDefault="001B6183" w:rsidP="0085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3:00-4:15</w:t>
            </w:r>
          </w:p>
          <w:p w:rsidR="001B6183" w:rsidRPr="00857DFC" w:rsidRDefault="001B6183" w:rsidP="0085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Room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/>
          <w:p w:rsidR="00857DFC" w:rsidRDefault="00857DFC" w:rsidP="00857DFC"/>
          <w:p w:rsidR="001B6183" w:rsidRDefault="001B6183" w:rsidP="00857DFC"/>
          <w:p w:rsidR="00857DFC" w:rsidRPr="001B6183" w:rsidRDefault="00857DFC" w:rsidP="00857DFC">
            <w:pPr>
              <w:jc w:val="center"/>
              <w:rPr>
                <w:sz w:val="24"/>
                <w:szCs w:val="24"/>
              </w:rPr>
            </w:pPr>
            <w:r w:rsidRPr="001B6183">
              <w:rPr>
                <w:sz w:val="24"/>
                <w:szCs w:val="24"/>
              </w:rPr>
              <w:t xml:space="preserve">Iron Chef </w:t>
            </w:r>
          </w:p>
          <w:p w:rsidR="00857DFC" w:rsidRDefault="00857DFC" w:rsidP="00857DFC">
            <w:pPr>
              <w:jc w:val="center"/>
              <w:rPr>
                <w:sz w:val="24"/>
                <w:szCs w:val="24"/>
              </w:rPr>
            </w:pPr>
            <w:r w:rsidRPr="001B6183">
              <w:rPr>
                <w:sz w:val="24"/>
                <w:szCs w:val="24"/>
              </w:rPr>
              <w:t>(Gr. 5-7)</w:t>
            </w:r>
          </w:p>
          <w:p w:rsidR="001B6183" w:rsidRDefault="001B6183" w:rsidP="0085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3:00-4:30</w:t>
            </w:r>
          </w:p>
          <w:p w:rsidR="001B6183" w:rsidRPr="00857DFC" w:rsidRDefault="001B6183" w:rsidP="00857DF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Community Room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  <w:p w:rsidR="00857DFC" w:rsidRDefault="00857DFC" w:rsidP="00857DFC">
            <w:pPr>
              <w:spacing w:before="40" w:after="40"/>
            </w:pPr>
          </w:p>
          <w:p w:rsidR="00857DFC" w:rsidRDefault="00857DFC" w:rsidP="00857DFC">
            <w:pPr>
              <w:spacing w:before="40" w:after="40"/>
            </w:pPr>
          </w:p>
          <w:p w:rsidR="00857DFC" w:rsidRDefault="00857DFC" w:rsidP="00A316B5"/>
        </w:tc>
        <w:tc>
          <w:tcPr>
            <w:tcW w:w="712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</w:tc>
      </w:tr>
      <w:tr w:rsidR="00857DFC" w:rsidTr="001B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31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77" w:type="pct"/>
            <w:shd w:val="clear" w:color="auto" w:fill="FFFFFF" w:themeFill="background1"/>
          </w:tcPr>
          <w:p w:rsidR="00857DFC" w:rsidRPr="00857DFC" w:rsidRDefault="00857DFC" w:rsidP="00857DFC">
            <w:pPr>
              <w:pStyle w:val="Dates"/>
              <w:spacing w:after="40"/>
              <w:rPr>
                <w:b/>
              </w:rPr>
            </w:pPr>
            <w:r w:rsidRPr="00857DFC">
              <w:rPr>
                <w:b/>
              </w:rPr>
              <w:t>28</w:t>
            </w:r>
          </w:p>
        </w:tc>
        <w:tc>
          <w:tcPr>
            <w:tcW w:w="738" w:type="pct"/>
            <w:shd w:val="clear" w:color="auto" w:fill="FFFFFF" w:themeFill="background1"/>
          </w:tcPr>
          <w:p w:rsidR="00857DFC" w:rsidRPr="00857DFC" w:rsidRDefault="00857DFC" w:rsidP="00857DFC">
            <w:pPr>
              <w:pStyle w:val="Dates"/>
              <w:spacing w:after="40"/>
              <w:rPr>
                <w:b/>
              </w:rPr>
            </w:pPr>
            <w:r w:rsidRPr="00857DFC">
              <w:rPr>
                <w:b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t>31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</w:p>
        </w:tc>
        <w:tc>
          <w:tcPr>
            <w:tcW w:w="712" w:type="pct"/>
            <w:shd w:val="clear" w:color="auto" w:fill="FFFFFF" w:themeFill="background1"/>
          </w:tcPr>
          <w:p w:rsidR="00857DFC" w:rsidRDefault="00857DFC" w:rsidP="00857DFC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57DFC" w:rsidTr="001B6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716"/>
        </w:trPr>
        <w:tc>
          <w:tcPr>
            <w:tcW w:w="631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</w:tc>
        <w:tc>
          <w:tcPr>
            <w:tcW w:w="777" w:type="pct"/>
            <w:shd w:val="clear" w:color="auto" w:fill="FFFFFF" w:themeFill="background1"/>
          </w:tcPr>
          <w:p w:rsidR="00857DFC" w:rsidRPr="00857DFC" w:rsidRDefault="00857DFC" w:rsidP="00857DFC">
            <w:pPr>
              <w:spacing w:before="40" w:after="40"/>
              <w:rPr>
                <w:b/>
              </w:rPr>
            </w:pPr>
          </w:p>
          <w:p w:rsidR="00857DFC" w:rsidRPr="00857DFC" w:rsidRDefault="00857DFC" w:rsidP="00857DFC">
            <w:pPr>
              <w:spacing w:before="40" w:after="40"/>
              <w:rPr>
                <w:b/>
              </w:rPr>
            </w:pPr>
          </w:p>
          <w:p w:rsidR="00857DFC" w:rsidRPr="004F36B7" w:rsidRDefault="001B6183" w:rsidP="004F36B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F36B7">
              <w:rPr>
                <w:b/>
                <w:sz w:val="24"/>
                <w:szCs w:val="24"/>
              </w:rPr>
              <w:t>NO S</w:t>
            </w:r>
            <w:bookmarkStart w:id="2" w:name="_GoBack"/>
            <w:bookmarkEnd w:id="2"/>
            <w:r w:rsidRPr="004F36B7">
              <w:rPr>
                <w:b/>
                <w:sz w:val="24"/>
                <w:szCs w:val="24"/>
              </w:rPr>
              <w:t>CHOOL</w:t>
            </w:r>
          </w:p>
        </w:tc>
        <w:tc>
          <w:tcPr>
            <w:tcW w:w="738" w:type="pct"/>
            <w:shd w:val="clear" w:color="auto" w:fill="FFFFFF" w:themeFill="background1"/>
          </w:tcPr>
          <w:p w:rsidR="001B6183" w:rsidRPr="001B6183" w:rsidRDefault="001B6183" w:rsidP="004F36B7">
            <w:pPr>
              <w:jc w:val="center"/>
              <w:rPr>
                <w:sz w:val="10"/>
                <w:szCs w:val="10"/>
              </w:rPr>
            </w:pPr>
          </w:p>
          <w:p w:rsidR="004F36B7" w:rsidRDefault="004F36B7" w:rsidP="004F36B7">
            <w:pPr>
              <w:jc w:val="center"/>
              <w:rPr>
                <w:sz w:val="24"/>
                <w:szCs w:val="24"/>
              </w:rPr>
            </w:pPr>
            <w:r w:rsidRPr="004F36B7">
              <w:rPr>
                <w:sz w:val="24"/>
                <w:szCs w:val="24"/>
              </w:rPr>
              <w:t>Drama</w:t>
            </w:r>
          </w:p>
          <w:p w:rsidR="004F36B7" w:rsidRDefault="004F36B7" w:rsidP="004F36B7">
            <w:pPr>
              <w:jc w:val="center"/>
              <w:rPr>
                <w:sz w:val="24"/>
                <w:szCs w:val="24"/>
              </w:rPr>
            </w:pPr>
            <w:r w:rsidRPr="004F36B7">
              <w:rPr>
                <w:sz w:val="24"/>
                <w:szCs w:val="24"/>
              </w:rPr>
              <w:t>(Gr. 1-3)</w:t>
            </w:r>
          </w:p>
          <w:p w:rsidR="00857DFC" w:rsidRDefault="004F36B7" w:rsidP="004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3:00-4:30 Room 210</w:t>
            </w:r>
          </w:p>
          <w:p w:rsidR="004F36B7" w:rsidRPr="004F36B7" w:rsidRDefault="004F36B7" w:rsidP="004F36B7">
            <w:pPr>
              <w:jc w:val="center"/>
              <w:rPr>
                <w:b/>
                <w:sz w:val="24"/>
                <w:szCs w:val="24"/>
              </w:rPr>
            </w:pPr>
          </w:p>
          <w:p w:rsidR="00857DFC" w:rsidRDefault="00857DFC" w:rsidP="004F36B7">
            <w:pPr>
              <w:jc w:val="center"/>
              <w:rPr>
                <w:sz w:val="24"/>
                <w:szCs w:val="24"/>
              </w:rPr>
            </w:pPr>
            <w:r w:rsidRPr="004F36B7">
              <w:rPr>
                <w:sz w:val="24"/>
                <w:szCs w:val="24"/>
              </w:rPr>
              <w:t>Numbers/ Nibbles (Gr.2-3)</w:t>
            </w:r>
          </w:p>
          <w:p w:rsidR="004F36B7" w:rsidRDefault="004F36B7" w:rsidP="00857D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3:00-4:30 Library/</w:t>
            </w:r>
          </w:p>
          <w:p w:rsidR="004F36B7" w:rsidRPr="004F36B7" w:rsidRDefault="004F36B7" w:rsidP="00857D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Room</w:t>
            </w:r>
          </w:p>
        </w:tc>
        <w:tc>
          <w:tcPr>
            <w:tcW w:w="714" w:type="pct"/>
            <w:shd w:val="clear" w:color="auto" w:fill="FFFFFF" w:themeFill="background1"/>
          </w:tcPr>
          <w:p w:rsidR="001B6183" w:rsidRPr="001B6183" w:rsidRDefault="001B6183" w:rsidP="001B6183">
            <w:pPr>
              <w:jc w:val="center"/>
              <w:rPr>
                <w:sz w:val="10"/>
                <w:szCs w:val="10"/>
              </w:rPr>
            </w:pPr>
          </w:p>
          <w:p w:rsidR="001B6183" w:rsidRDefault="001B6183" w:rsidP="001B6183">
            <w:pPr>
              <w:jc w:val="center"/>
              <w:rPr>
                <w:sz w:val="24"/>
                <w:szCs w:val="24"/>
              </w:rPr>
            </w:pPr>
            <w:r w:rsidRPr="00EE47FF">
              <w:rPr>
                <w:sz w:val="24"/>
                <w:szCs w:val="24"/>
              </w:rPr>
              <w:t>Drums</w:t>
            </w:r>
          </w:p>
          <w:p w:rsidR="001B6183" w:rsidRDefault="001B6183" w:rsidP="001B6183">
            <w:pPr>
              <w:jc w:val="center"/>
              <w:rPr>
                <w:sz w:val="24"/>
                <w:szCs w:val="24"/>
              </w:rPr>
            </w:pPr>
            <w:r w:rsidRPr="00EE47FF">
              <w:rPr>
                <w:sz w:val="24"/>
                <w:szCs w:val="24"/>
              </w:rPr>
              <w:t>(all</w:t>
            </w:r>
            <w:r>
              <w:rPr>
                <w:sz w:val="24"/>
                <w:szCs w:val="24"/>
              </w:rPr>
              <w:t xml:space="preserve"> a</w:t>
            </w:r>
            <w:r w:rsidRPr="00EE47FF">
              <w:rPr>
                <w:sz w:val="24"/>
                <w:szCs w:val="24"/>
              </w:rPr>
              <w:t>ges)</w:t>
            </w:r>
          </w:p>
          <w:p w:rsidR="001B6183" w:rsidRDefault="001B6183" w:rsidP="001B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3:00-4:00</w:t>
            </w:r>
          </w:p>
          <w:p w:rsidR="001B6183" w:rsidRDefault="001B6183" w:rsidP="001B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210</w:t>
            </w:r>
          </w:p>
          <w:p w:rsidR="001B6183" w:rsidRPr="00EE47FF" w:rsidRDefault="001B6183" w:rsidP="001B6183">
            <w:pPr>
              <w:jc w:val="center"/>
              <w:rPr>
                <w:sz w:val="24"/>
                <w:szCs w:val="24"/>
              </w:rPr>
            </w:pPr>
          </w:p>
          <w:p w:rsidR="001B6183" w:rsidRDefault="001B6183" w:rsidP="001B6183">
            <w:pPr>
              <w:jc w:val="center"/>
              <w:rPr>
                <w:sz w:val="24"/>
                <w:szCs w:val="24"/>
              </w:rPr>
            </w:pPr>
            <w:r w:rsidRPr="00EE47FF">
              <w:rPr>
                <w:sz w:val="24"/>
                <w:szCs w:val="24"/>
              </w:rPr>
              <w:t>Young Rembrandts (Gr.2-5)</w:t>
            </w:r>
          </w:p>
          <w:p w:rsidR="001B6183" w:rsidRDefault="001B6183" w:rsidP="001B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3:00-4:15</w:t>
            </w:r>
          </w:p>
          <w:p w:rsidR="00857DFC" w:rsidRPr="00262CA4" w:rsidRDefault="001B6183" w:rsidP="001B6183">
            <w:pPr>
              <w:spacing w:before="40" w:after="4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Community Room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/>
          <w:p w:rsidR="00857DFC" w:rsidRDefault="00857DFC" w:rsidP="00857DFC"/>
          <w:p w:rsidR="001B6183" w:rsidRDefault="001B6183" w:rsidP="00857DFC"/>
          <w:p w:rsidR="001B6183" w:rsidRPr="001B6183" w:rsidRDefault="001B6183" w:rsidP="001B6183">
            <w:pPr>
              <w:jc w:val="center"/>
              <w:rPr>
                <w:sz w:val="24"/>
                <w:szCs w:val="24"/>
              </w:rPr>
            </w:pPr>
            <w:r w:rsidRPr="001B6183">
              <w:rPr>
                <w:sz w:val="24"/>
                <w:szCs w:val="24"/>
              </w:rPr>
              <w:t xml:space="preserve">Iron Chef </w:t>
            </w:r>
          </w:p>
          <w:p w:rsidR="001B6183" w:rsidRDefault="001B6183" w:rsidP="001B6183">
            <w:pPr>
              <w:jc w:val="center"/>
              <w:rPr>
                <w:sz w:val="24"/>
                <w:szCs w:val="24"/>
              </w:rPr>
            </w:pPr>
            <w:r w:rsidRPr="001B6183">
              <w:rPr>
                <w:sz w:val="24"/>
                <w:szCs w:val="24"/>
              </w:rPr>
              <w:t>(Gr. 5-7)</w:t>
            </w:r>
          </w:p>
          <w:p w:rsidR="001B6183" w:rsidRDefault="001B6183" w:rsidP="001B6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3:00-4:30</w:t>
            </w:r>
          </w:p>
          <w:p w:rsidR="00857DFC" w:rsidRDefault="001B6183" w:rsidP="001B6183">
            <w:pPr>
              <w:jc w:val="center"/>
            </w:pPr>
            <w:r>
              <w:rPr>
                <w:sz w:val="24"/>
                <w:szCs w:val="24"/>
              </w:rPr>
              <w:t>Community Room</w:t>
            </w:r>
          </w:p>
        </w:tc>
        <w:tc>
          <w:tcPr>
            <w:tcW w:w="714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  <w:p w:rsidR="00857DFC" w:rsidRDefault="00857DFC" w:rsidP="00857DFC">
            <w:pPr>
              <w:spacing w:before="40" w:after="40"/>
            </w:pPr>
          </w:p>
        </w:tc>
        <w:tc>
          <w:tcPr>
            <w:tcW w:w="712" w:type="pct"/>
            <w:shd w:val="clear" w:color="auto" w:fill="FFFFFF" w:themeFill="background1"/>
          </w:tcPr>
          <w:p w:rsidR="00857DFC" w:rsidRDefault="00857DFC" w:rsidP="00857DFC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FA19D6" w:rsidRPr="00404BCC" w:rsidRDefault="00262CA4" w:rsidP="007157C6">
            <w:pPr>
              <w:pStyle w:val="Notes"/>
              <w:rPr>
                <w:b/>
              </w:rPr>
            </w:pPr>
            <w:r w:rsidRPr="00404BCC">
              <w:rPr>
                <w:b/>
              </w:rPr>
              <w:t>*P</w:t>
            </w:r>
            <w:r w:rsidR="00BD1AE7" w:rsidRPr="00404BCC">
              <w:rPr>
                <w:b/>
              </w:rPr>
              <w:t xml:space="preserve">lease note that the location has changed for this program </w:t>
            </w:r>
            <w:r w:rsidRPr="00404BCC">
              <w:rPr>
                <w:b/>
              </w:rPr>
              <w:t xml:space="preserve"> </w:t>
            </w:r>
          </w:p>
          <w:p w:rsidR="00404BCC" w:rsidRPr="00404BCC" w:rsidRDefault="00404BCC" w:rsidP="006A4E51">
            <w:pPr>
              <w:pStyle w:val="Notes"/>
              <w:rPr>
                <w:b/>
              </w:rPr>
            </w:pPr>
            <w:r w:rsidRPr="00404BCC">
              <w:rPr>
                <w:b/>
              </w:rPr>
              <w:t xml:space="preserve">If you have an emergency in the after school hours, regarding after school programs </w:t>
            </w:r>
            <w:r w:rsidR="00BD23AB">
              <w:rPr>
                <w:b/>
              </w:rPr>
              <w:t>contact Kevin Herd</w:t>
            </w:r>
            <w:r w:rsidRPr="00404BCC">
              <w:rPr>
                <w:b/>
              </w:rPr>
              <w:t xml:space="preserve"> at </w:t>
            </w:r>
            <w:r w:rsidR="00BD23AB">
              <w:rPr>
                <w:b/>
              </w:rPr>
              <w:t xml:space="preserve"> </w:t>
            </w:r>
            <w:r w:rsidRPr="00404BCC">
              <w:rPr>
                <w:b/>
              </w:rPr>
              <w:t xml:space="preserve">604 760-7324. </w:t>
            </w:r>
          </w:p>
        </w:tc>
      </w:tr>
    </w:tbl>
    <w:p w:rsidR="00FA19D6" w:rsidRDefault="00FA19D6">
      <w:pPr>
        <w:pStyle w:val="NoSpacing"/>
      </w:pPr>
    </w:p>
    <w:sectPr w:rsidR="00FA19D6" w:rsidSect="0088349B">
      <w:pgSz w:w="12240" w:h="20160" w:code="5"/>
      <w:pgMar w:top="709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C6" w:rsidRDefault="007157C6">
      <w:pPr>
        <w:spacing w:before="0" w:after="0"/>
      </w:pPr>
      <w:r>
        <w:separator/>
      </w:r>
    </w:p>
  </w:endnote>
  <w:endnote w:type="continuationSeparator" w:id="0">
    <w:p w:rsidR="007157C6" w:rsidRDefault="007157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C6" w:rsidRDefault="007157C6">
      <w:pPr>
        <w:spacing w:before="0" w:after="0"/>
      </w:pPr>
      <w:r>
        <w:separator/>
      </w:r>
    </w:p>
  </w:footnote>
  <w:footnote w:type="continuationSeparator" w:id="0">
    <w:p w:rsidR="007157C6" w:rsidRDefault="007157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6EA5"/>
    <w:multiLevelType w:val="hybridMultilevel"/>
    <w:tmpl w:val="DFEAD93C"/>
    <w:lvl w:ilvl="0" w:tplc="2ECEE9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5/2018"/>
    <w:docVar w:name="MonthStart" w:val="01/05/2018"/>
    <w:docVar w:name="WeekStart" w:val="1"/>
  </w:docVars>
  <w:rsids>
    <w:rsidRoot w:val="007157C6"/>
    <w:rsid w:val="00151E9A"/>
    <w:rsid w:val="001559D1"/>
    <w:rsid w:val="00190390"/>
    <w:rsid w:val="001B6183"/>
    <w:rsid w:val="00262CA4"/>
    <w:rsid w:val="00320ED3"/>
    <w:rsid w:val="00322DB2"/>
    <w:rsid w:val="00404BCC"/>
    <w:rsid w:val="004F36B7"/>
    <w:rsid w:val="00527F93"/>
    <w:rsid w:val="00625F36"/>
    <w:rsid w:val="006A4E51"/>
    <w:rsid w:val="007013AD"/>
    <w:rsid w:val="007157C6"/>
    <w:rsid w:val="00857DFC"/>
    <w:rsid w:val="0088349B"/>
    <w:rsid w:val="008F3F58"/>
    <w:rsid w:val="00903794"/>
    <w:rsid w:val="00904F46"/>
    <w:rsid w:val="00970A83"/>
    <w:rsid w:val="00976611"/>
    <w:rsid w:val="009B5DEB"/>
    <w:rsid w:val="009B5F06"/>
    <w:rsid w:val="00A316B5"/>
    <w:rsid w:val="00B271CC"/>
    <w:rsid w:val="00B831EB"/>
    <w:rsid w:val="00BD1AE7"/>
    <w:rsid w:val="00BD23AB"/>
    <w:rsid w:val="00CC3701"/>
    <w:rsid w:val="00E17A71"/>
    <w:rsid w:val="00EE47FF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E286F1E0-C172-4FE5-8EF3-E9F3C5A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semiHidden/>
    <w:rsid w:val="0062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6465.SD41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17AF-81F5-4C07-A0F2-4290D8EA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SD41</dc:creator>
  <cp:keywords/>
  <cp:lastModifiedBy>Antonella Sanders</cp:lastModifiedBy>
  <cp:revision>4</cp:revision>
  <dcterms:created xsi:type="dcterms:W3CDTF">2018-12-06T18:47:00Z</dcterms:created>
  <dcterms:modified xsi:type="dcterms:W3CDTF">2018-12-11T22:15:00Z</dcterms:modified>
  <cp:version/>
</cp:coreProperties>
</file>